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4" w:rsidRDefault="00CC1FB4">
      <w:pPr>
        <w:jc w:val="center"/>
        <w:rPr>
          <w:b/>
          <w:sz w:val="22"/>
          <w:u w:val="single"/>
        </w:rPr>
      </w:pPr>
    </w:p>
    <w:p w:rsidR="00CC1FB4" w:rsidRDefault="00CC1FB4">
      <w:pPr>
        <w:jc w:val="center"/>
        <w:rPr>
          <w:b/>
          <w:u w:val="single"/>
        </w:rPr>
      </w:pPr>
      <w:r>
        <w:rPr>
          <w:b/>
          <w:sz w:val="22"/>
          <w:u w:val="single"/>
        </w:rPr>
        <w:t xml:space="preserve">Patient </w:t>
      </w:r>
      <w:r w:rsidR="00B0575D">
        <w:rPr>
          <w:b/>
          <w:sz w:val="22"/>
          <w:u w:val="single"/>
        </w:rPr>
        <w:t>History</w:t>
      </w:r>
    </w:p>
    <w:p w:rsidR="00CC1FB4" w:rsidRDefault="00CC1FB4">
      <w:pPr>
        <w:jc w:val="center"/>
        <w:rPr>
          <w:b/>
          <w:u w:val="single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Name________________________________________ Occupation_____________________________________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Off work due to current problem?  __Yes  __No          If  “Yes”,  since  ___/___/___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Medications currently taking___________________________________________________________________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Medical History:</w:t>
      </w:r>
      <w:r>
        <w:rPr>
          <w:b/>
          <w:sz w:val="22"/>
        </w:rPr>
        <w:t xml:space="preserve">                            </w:t>
      </w:r>
      <w:r>
        <w:rPr>
          <w:b/>
          <w:sz w:val="22"/>
          <w:u w:val="single"/>
        </w:rPr>
        <w:t>NO</w:t>
      </w:r>
      <w:r>
        <w:rPr>
          <w:b/>
          <w:sz w:val="22"/>
        </w:rPr>
        <w:t xml:space="preserve">            </w:t>
      </w:r>
      <w:r>
        <w:rPr>
          <w:b/>
          <w:sz w:val="22"/>
          <w:u w:val="single"/>
        </w:rPr>
        <w:t>YES</w:t>
      </w:r>
      <w:r>
        <w:rPr>
          <w:b/>
          <w:sz w:val="22"/>
        </w:rPr>
        <w:t xml:space="preserve">             </w:t>
      </w:r>
      <w:r>
        <w:rPr>
          <w:b/>
          <w:sz w:val="22"/>
          <w:u w:val="single"/>
        </w:rPr>
        <w:t>DETAILS, IF APPLICABLE</w:t>
      </w:r>
    </w:p>
    <w:p w:rsidR="00CC1FB4" w:rsidRDefault="00CC1FB4">
      <w:pPr>
        <w:pStyle w:val="Heading1"/>
      </w:pPr>
      <w:r>
        <w:t xml:space="preserve">    IMPLANTS/PROTHESIS?      ___            ___              ____________________________________________</w:t>
      </w:r>
    </w:p>
    <w:p w:rsidR="00CC1FB4" w:rsidRDefault="00CC1FB4">
      <w:pPr>
        <w:pStyle w:val="Heading2"/>
      </w:pPr>
      <w:r>
        <w:t xml:space="preserve">    BLOOD THINNERS ?              ___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Arthritis                                      ___            ___              ____________________________________________</w:t>
      </w:r>
    </w:p>
    <w:p w:rsidR="00CC1FB4" w:rsidRDefault="00CC1FB4">
      <w:pPr>
        <w:rPr>
          <w:b/>
          <w:sz w:val="22"/>
          <w:u w:val="single"/>
        </w:rPr>
      </w:pPr>
      <w:r>
        <w:rPr>
          <w:b/>
          <w:sz w:val="22"/>
        </w:rPr>
        <w:t xml:space="preserve">    Asthma                                        ___           ___ 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Diabetes                                      ___            ___ 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Cancer                                        ___            ___ 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Cardiac problems                      ___            ___ 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Dizziness                                     ___            ___ 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Headaches                                   ___           ___ 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Hemophilia                                 ___ 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High Blood Pressure                  ___ 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HIV positive                               ___            ___               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Osteoporosis                               ___ 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Pacemaker                                  ___ 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Pregnant                                     ___ 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Ulcers                                          ___            ___              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  Other (please explain)_______________________________________________________________________</w:t>
      </w:r>
    </w:p>
    <w:p w:rsidR="000E33DA" w:rsidRDefault="000E33DA">
      <w:pPr>
        <w:rPr>
          <w:b/>
          <w:sz w:val="22"/>
        </w:rPr>
      </w:pPr>
    </w:p>
    <w:p w:rsidR="00CC1FB4" w:rsidRDefault="000E33DA">
      <w:pPr>
        <w:rPr>
          <w:b/>
          <w:sz w:val="22"/>
        </w:rPr>
      </w:pPr>
      <w:r>
        <w:rPr>
          <w:b/>
          <w:sz w:val="22"/>
        </w:rPr>
        <w:t>Which is your domina</w:t>
      </w:r>
      <w:r w:rsidR="006D1951">
        <w:rPr>
          <w:b/>
          <w:sz w:val="22"/>
        </w:rPr>
        <w:t>nt side?  _____ Right  ____Left:         Ht. ___ft, ___inches;       Wt. ___ lbs</w:t>
      </w:r>
    </w:p>
    <w:p w:rsidR="000E33DA" w:rsidRDefault="000E33DA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Do you smoke?  ___Yes  ___No                  Do you drink alcohol? ___Yes  ___No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Do you exercise regularly?  If so, what?__________________________________________________________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Describe current symptoms_____________________________________________________________________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Symptoms began on___________________________________________________________________________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What caused onset of symptoms?________________________________________________________________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Symptoms increase when I_____________________________________________________________________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Symptoms decrease when I____________________________________________________________________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Have you had previous physical therapy for </w:t>
      </w:r>
      <w:r>
        <w:rPr>
          <w:b/>
          <w:sz w:val="22"/>
          <w:u w:val="single"/>
        </w:rPr>
        <w:t>THIS</w:t>
      </w:r>
      <w:r>
        <w:rPr>
          <w:b/>
          <w:sz w:val="22"/>
        </w:rPr>
        <w:t xml:space="preserve"> condition?  ___Yes   ___No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List 3 important things you are unable to do because of your symptoms: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1. 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2.__________________________________________________________________________________________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 xml:space="preserve">  3.__________________________________________________________________________________________</w:t>
      </w:r>
    </w:p>
    <w:p w:rsidR="00CC1FB4" w:rsidRDefault="00CC1FB4">
      <w:pPr>
        <w:rPr>
          <w:b/>
          <w:sz w:val="22"/>
        </w:rPr>
      </w:pP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Subjective pain level:            1 (least)   2   3   4    5   6   7   8   9   10 (worst)</w:t>
      </w:r>
    </w:p>
    <w:p w:rsidR="00CC1FB4" w:rsidRDefault="00CC1FB4">
      <w:pPr>
        <w:rPr>
          <w:b/>
          <w:sz w:val="22"/>
        </w:rPr>
      </w:pPr>
      <w:r>
        <w:rPr>
          <w:b/>
          <w:sz w:val="22"/>
        </w:rPr>
        <w:t>Subjective functional level:  1 (none)  2   3   4   5   6   7   8   9   10 (full)</w:t>
      </w:r>
    </w:p>
    <w:p w:rsidR="00CC1FB4" w:rsidRDefault="00CC1FB4">
      <w:r>
        <w:rPr>
          <w:b/>
          <w:sz w:val="22"/>
        </w:rPr>
        <w:t xml:space="preserve">       </w:t>
      </w:r>
    </w:p>
    <w:sectPr w:rsidR="00CC1FB4">
      <w:pgSz w:w="12240" w:h="15840"/>
      <w:pgMar w:top="288" w:right="1008" w:bottom="28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docVars>
    <w:docVar w:name="Dzutaqshiri" w:val="(c)Hikmat Sudrajat, Bandung, April 1996"/>
  </w:docVars>
  <w:rsids>
    <w:rsidRoot w:val="000E33DA"/>
    <w:rsid w:val="000E33DA"/>
    <w:rsid w:val="006D1951"/>
    <w:rsid w:val="00B0575D"/>
    <w:rsid w:val="00CC1FB4"/>
    <w:rsid w:val="00F72F96"/>
    <w:rsid w:val="00FC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270" w:firstLine="270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TH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PTHX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Inquiry</vt:lpstr>
    </vt:vector>
  </TitlesOfParts>
  <Company>St George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Inquiry</dc:title>
  <dc:creator>St George</dc:creator>
  <dc:description>DZT</dc:description>
  <cp:lastModifiedBy>STGPT</cp:lastModifiedBy>
  <cp:revision>3</cp:revision>
  <cp:lastPrinted>2016-05-12T18:36:00Z</cp:lastPrinted>
  <dcterms:created xsi:type="dcterms:W3CDTF">2018-07-25T14:27:00Z</dcterms:created>
  <dcterms:modified xsi:type="dcterms:W3CDTF">2018-07-25T14:27:00Z</dcterms:modified>
</cp:coreProperties>
</file>